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7B39" w:rsidRPr="003C7B39" w:rsidTr="003C7B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39" w:rsidRPr="003C7B39" w:rsidRDefault="003C7B39" w:rsidP="003C7B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C7B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B39" w:rsidRPr="003C7B39" w:rsidRDefault="003C7B39" w:rsidP="003C7B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C7B39" w:rsidRPr="003C7B39" w:rsidTr="003C7B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C7B39" w:rsidRPr="003C7B39" w:rsidTr="003C7B3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C7B39" w:rsidRPr="003C7B39" w:rsidTr="003C7B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sz w:val="24"/>
                <w:szCs w:val="24"/>
                <w:lang w:val="en-ZA" w:eastAsia="en-ZA"/>
              </w:rPr>
              <w:t>13.0710</w:t>
            </w:r>
          </w:p>
        </w:tc>
      </w:tr>
      <w:tr w:rsidR="003C7B39" w:rsidRPr="003C7B39" w:rsidTr="003C7B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sz w:val="24"/>
                <w:szCs w:val="24"/>
                <w:lang w:val="en-ZA" w:eastAsia="en-ZA"/>
              </w:rPr>
              <w:t>16.1729</w:t>
            </w:r>
          </w:p>
        </w:tc>
      </w:tr>
      <w:tr w:rsidR="003C7B39" w:rsidRPr="003C7B39" w:rsidTr="003C7B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7B39" w:rsidRPr="003C7B39" w:rsidRDefault="003C7B39" w:rsidP="003C7B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7B39">
              <w:rPr>
                <w:rFonts w:ascii="Arial" w:hAnsi="Arial" w:cs="Arial"/>
                <w:sz w:val="24"/>
                <w:szCs w:val="24"/>
                <w:lang w:val="en-ZA" w:eastAsia="en-ZA"/>
              </w:rPr>
              <w:t>13.7812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2212" w:rsidRPr="00242212" w:rsidTr="002422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12" w:rsidRPr="00242212" w:rsidRDefault="00242212" w:rsidP="0024221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221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12" w:rsidRPr="00242212" w:rsidRDefault="00242212" w:rsidP="002422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2212" w:rsidRPr="00242212" w:rsidTr="002422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422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42212" w:rsidRPr="00242212" w:rsidTr="002422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42212" w:rsidRPr="00242212" w:rsidTr="002422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sz w:val="24"/>
                <w:szCs w:val="24"/>
                <w:lang w:val="en-ZA" w:eastAsia="en-ZA"/>
              </w:rPr>
              <w:t>13.0900</w:t>
            </w:r>
          </w:p>
        </w:tc>
      </w:tr>
      <w:tr w:rsidR="00242212" w:rsidRPr="00242212" w:rsidTr="002422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sz w:val="24"/>
                <w:szCs w:val="24"/>
                <w:lang w:val="en-ZA" w:eastAsia="en-ZA"/>
              </w:rPr>
              <w:t>16.1025</w:t>
            </w:r>
          </w:p>
        </w:tc>
      </w:tr>
      <w:tr w:rsidR="00242212" w:rsidRPr="00242212" w:rsidTr="002422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2212" w:rsidRPr="00242212" w:rsidRDefault="00242212" w:rsidP="002422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2212">
              <w:rPr>
                <w:rFonts w:ascii="Arial" w:hAnsi="Arial" w:cs="Arial"/>
                <w:sz w:val="24"/>
                <w:szCs w:val="24"/>
                <w:lang w:val="en-ZA" w:eastAsia="en-ZA"/>
              </w:rPr>
              <w:t>13.7875</w:t>
            </w:r>
          </w:p>
        </w:tc>
      </w:tr>
    </w:tbl>
    <w:p w:rsidR="00242212" w:rsidRPr="00035935" w:rsidRDefault="00242212" w:rsidP="00035935">
      <w:bookmarkStart w:id="0" w:name="_GoBack"/>
      <w:bookmarkEnd w:id="0"/>
    </w:p>
    <w:sectPr w:rsidR="0024221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39"/>
    <w:rsid w:val="00025128"/>
    <w:rsid w:val="00035935"/>
    <w:rsid w:val="00220021"/>
    <w:rsid w:val="00242212"/>
    <w:rsid w:val="002961E0"/>
    <w:rsid w:val="003C7B3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1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22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22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22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22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22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221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C7B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C7B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22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221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221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22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C7B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22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C7B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2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1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22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22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22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22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22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221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C7B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C7B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22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221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221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22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C7B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22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C7B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2017-03-01T09:01:00Z</dcterms:created>
  <dcterms:modified xsi:type="dcterms:W3CDTF">2017-03-01T15:02:00Z</dcterms:modified>
</cp:coreProperties>
</file>